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472B" w14:textId="77777777" w:rsidR="0008163D" w:rsidRDefault="0008163D"/>
    <w:p w14:paraId="512410C4" w14:textId="27589EC8" w:rsidR="0008163D" w:rsidRDefault="001E728B" w:rsidP="00345F52">
      <w:pPr>
        <w:tabs>
          <w:tab w:val="left" w:pos="3277"/>
        </w:tabs>
      </w:pPr>
      <w:r w:rsidRPr="002D7DF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4D793C2" wp14:editId="63955F02">
                <wp:simplePos x="0" y="0"/>
                <wp:positionH relativeFrom="column">
                  <wp:posOffset>-914400</wp:posOffset>
                </wp:positionH>
                <wp:positionV relativeFrom="paragraph">
                  <wp:posOffset>272415</wp:posOffset>
                </wp:positionV>
                <wp:extent cx="9809480" cy="57150"/>
                <wp:effectExtent l="0" t="0" r="1270" b="0"/>
                <wp:wrapNone/>
                <wp:docPr id="3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09480" cy="57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1C3D4" id="Rectangle 9" o:spid="_x0000_s1026" style="position:absolute;margin-left:-1in;margin-top:21.45pt;width:772.4pt;height:4.5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" fillcolor="#31849b [2408]" stroked="f"/>
            </w:pict>
          </mc:Fallback>
        </mc:AlternateContent>
      </w:r>
      <w:r w:rsidR="00345F52">
        <w:tab/>
      </w:r>
    </w:p>
    <w:p w14:paraId="6FA4085D" w14:textId="331AD48B" w:rsidR="008C401B" w:rsidRDefault="008C401B"/>
    <w:p w14:paraId="02E1DDD6" w14:textId="77777777" w:rsidR="00345F52" w:rsidRDefault="00345F5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5464"/>
      </w:tblGrid>
      <w:tr w:rsidR="0008163D" w14:paraId="05D70EDE" w14:textId="77777777" w:rsidTr="008C401B">
        <w:trPr>
          <w:trHeight w:val="602"/>
        </w:trPr>
        <w:tc>
          <w:tcPr>
            <w:tcW w:w="11016" w:type="dxa"/>
            <w:gridSpan w:val="2"/>
            <w:vAlign w:val="center"/>
          </w:tcPr>
          <w:p w14:paraId="2E080C92" w14:textId="77777777" w:rsidR="0008163D" w:rsidRPr="005238FC" w:rsidRDefault="008C401B" w:rsidP="008C401B">
            <w:pPr>
              <w:jc w:val="center"/>
              <w:rPr>
                <w:b/>
                <w:sz w:val="28"/>
              </w:rPr>
            </w:pPr>
            <w:r w:rsidRPr="005238FC">
              <w:rPr>
                <w:b/>
                <w:sz w:val="32"/>
              </w:rPr>
              <w:t>[</w:t>
            </w:r>
            <w:r w:rsidR="0008163D" w:rsidRPr="005238FC">
              <w:rPr>
                <w:b/>
                <w:sz w:val="32"/>
              </w:rPr>
              <w:t>Project Title</w:t>
            </w:r>
            <w:r w:rsidRPr="005238FC">
              <w:rPr>
                <w:b/>
                <w:sz w:val="32"/>
              </w:rPr>
              <w:t>]</w:t>
            </w:r>
          </w:p>
        </w:tc>
      </w:tr>
      <w:tr w:rsidR="0008163D" w14:paraId="1045FFF9" w14:textId="77777777" w:rsidTr="008C401B">
        <w:tc>
          <w:tcPr>
            <w:tcW w:w="4518" w:type="dxa"/>
          </w:tcPr>
          <w:p w14:paraId="26620C41" w14:textId="77777777" w:rsidR="0008163D" w:rsidRPr="005238FC" w:rsidRDefault="0008163D">
            <w:r w:rsidRPr="005238FC">
              <w:rPr>
                <w:b/>
              </w:rPr>
              <w:t xml:space="preserve">PI: </w:t>
            </w:r>
            <w:r w:rsidR="008C401B" w:rsidRPr="005238FC">
              <w:t>[PI Name and Institution]</w:t>
            </w:r>
          </w:p>
          <w:p w14:paraId="1A7CD688" w14:textId="77777777" w:rsidR="008C401B" w:rsidRPr="005238FC" w:rsidRDefault="008C401B" w:rsidP="008C401B">
            <w:pPr>
              <w:ind w:left="-270"/>
              <w:rPr>
                <w:b/>
              </w:rPr>
            </w:pPr>
          </w:p>
          <w:p w14:paraId="423EECBC" w14:textId="77777777" w:rsidR="0008163D" w:rsidRPr="005238FC" w:rsidRDefault="008C401B">
            <w:r w:rsidRPr="005238FC">
              <w:rPr>
                <w:b/>
              </w:rPr>
              <w:t xml:space="preserve">Pathway: </w:t>
            </w:r>
            <w:r w:rsidRPr="005238FC">
              <w:t>[i.e. First of a Kind Demonstration Project]</w:t>
            </w:r>
          </w:p>
          <w:p w14:paraId="030CAD29" w14:textId="77777777" w:rsidR="008C401B" w:rsidRPr="005238FC" w:rsidRDefault="008C401B"/>
        </w:tc>
        <w:tc>
          <w:tcPr>
            <w:tcW w:w="6498" w:type="dxa"/>
          </w:tcPr>
          <w:p w14:paraId="185BAE9A" w14:textId="77777777" w:rsidR="0008163D" w:rsidRPr="005238FC" w:rsidRDefault="008C401B">
            <w:pPr>
              <w:rPr>
                <w:b/>
              </w:rPr>
            </w:pPr>
            <w:r w:rsidRPr="005238FC">
              <w:rPr>
                <w:b/>
              </w:rPr>
              <w:t xml:space="preserve">Collaborators: </w:t>
            </w:r>
            <w:r w:rsidRPr="005238FC">
              <w:t>[Collaborator Name- Institution]</w:t>
            </w: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9360"/>
      </w:tblGrid>
      <w:tr w:rsidR="0012073B" w:rsidRPr="0015425B" w14:paraId="2141CB41" w14:textId="77777777" w:rsidTr="002D7DF3">
        <w:tc>
          <w:tcPr>
            <w:tcW w:w="10746" w:type="dxa"/>
          </w:tcPr>
          <w:p w14:paraId="6879BC83" w14:textId="77777777" w:rsidR="001A4464" w:rsidRPr="008C13DD" w:rsidRDefault="00897F60" w:rsidP="00897F60">
            <w:pPr>
              <w:pStyle w:val="Table12"/>
              <w:rPr>
                <w:rFonts w:ascii="Times New Roman" w:hAnsi="Times New Roman"/>
                <w:sz w:val="21"/>
                <w:szCs w:val="21"/>
              </w:rPr>
            </w:pPr>
            <w:r w:rsidRPr="002D7DF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610E9FA9" wp14:editId="5F909AE5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116840</wp:posOffset>
                      </wp:positionV>
                      <wp:extent cx="9809480" cy="78740"/>
                      <wp:effectExtent l="0" t="0" r="1270" b="0"/>
                      <wp:wrapNone/>
                      <wp:docPr id="1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809480" cy="7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BC5D9A" id="Rectangle 9" o:spid="_x0000_s1026" style="position:absolute;margin-left:-77.4pt;margin-top:9.2pt;width:772.4pt;height:6.2pt;flip:x;z-index: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" fillcolor="#31849b [2408]" stroked="f"/>
                  </w:pict>
                </mc:Fallback>
              </mc:AlternateContent>
            </w:r>
          </w:p>
        </w:tc>
      </w:tr>
    </w:tbl>
    <w:p w14:paraId="741F3209" w14:textId="77777777" w:rsidR="0068279E" w:rsidRDefault="0068279E" w:rsidP="003901F9">
      <w:pPr>
        <w:pStyle w:val="BodyText"/>
        <w:rPr>
          <w:rFonts w:ascii="Times New Roman" w:hAnsi="Times New Roman"/>
          <w:sz w:val="20"/>
        </w:rPr>
      </w:pPr>
    </w:p>
    <w:p w14:paraId="6BCF70AA" w14:textId="77777777" w:rsidR="008C401B" w:rsidRPr="005238FC" w:rsidRDefault="008C401B" w:rsidP="003901F9">
      <w:pPr>
        <w:pStyle w:val="BodyText"/>
        <w:rPr>
          <w:rFonts w:ascii="Times New Roman" w:hAnsi="Times New Roman"/>
          <w:b/>
          <w:i/>
          <w:sz w:val="24"/>
        </w:rPr>
      </w:pPr>
      <w:r w:rsidRPr="005238FC">
        <w:rPr>
          <w:rFonts w:ascii="Times New Roman" w:hAnsi="Times New Roman"/>
          <w:b/>
          <w:i/>
          <w:sz w:val="24"/>
        </w:rPr>
        <w:t>Abstract</w:t>
      </w:r>
    </w:p>
    <w:p w14:paraId="10220B18" w14:textId="77777777" w:rsidR="00113532" w:rsidRPr="005238FC" w:rsidRDefault="00E379C0" w:rsidP="003901F9">
      <w:pPr>
        <w:pStyle w:val="BodyText"/>
        <w:rPr>
          <w:rFonts w:ascii="Times New Roman" w:hAnsi="Times New Roman"/>
        </w:rPr>
      </w:pPr>
      <w:r w:rsidRPr="005238FC">
        <w:rPr>
          <w:rFonts w:ascii="Times New Roman" w:hAnsi="Times New Roman"/>
        </w:rPr>
        <w:t>[</w:t>
      </w:r>
      <w:r w:rsidR="008C401B" w:rsidRPr="005238FC">
        <w:rPr>
          <w:rFonts w:ascii="Times New Roman" w:hAnsi="Times New Roman"/>
        </w:rPr>
        <w:t>Insert abstract text here]</w:t>
      </w:r>
    </w:p>
    <w:p w14:paraId="05104966" w14:textId="77777777" w:rsidR="0068279E" w:rsidRDefault="0068279E">
      <w:pPr>
        <w:pStyle w:val="BodyText"/>
        <w:rPr>
          <w:rFonts w:ascii="Times New Roman" w:hAnsi="Times New Roman"/>
          <w:szCs w:val="22"/>
        </w:rPr>
      </w:pPr>
    </w:p>
    <w:p w14:paraId="5CDC91F0" w14:textId="77777777" w:rsidR="002E2357" w:rsidRPr="0068279E" w:rsidRDefault="002E2357" w:rsidP="0068279E">
      <w:pPr>
        <w:tabs>
          <w:tab w:val="left" w:pos="2590"/>
        </w:tabs>
      </w:pPr>
    </w:p>
    <w:sectPr w:rsidR="002E2357" w:rsidRPr="0068279E" w:rsidSect="005238FC">
      <w:headerReference w:type="default" r:id="rId11"/>
      <w:footerReference w:type="default" r:id="rId12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4033" w14:textId="77777777" w:rsidR="006C3721" w:rsidRPr="00F830AE" w:rsidRDefault="006C3721" w:rsidP="00F830AE">
      <w:pPr>
        <w:pStyle w:val="Footer"/>
        <w:rPr>
          <w:sz w:val="8"/>
          <w:szCs w:val="8"/>
        </w:rPr>
      </w:pPr>
    </w:p>
  </w:endnote>
  <w:endnote w:type="continuationSeparator" w:id="0">
    <w:p w14:paraId="32F9747D" w14:textId="77777777" w:rsidR="006C3721" w:rsidRPr="00F830AE" w:rsidRDefault="006C3721" w:rsidP="00F830AE">
      <w:pPr>
        <w:pStyle w:val="Footer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6535" w14:textId="77777777" w:rsidR="00345F52" w:rsidRDefault="00345F52">
    <w:pPr>
      <w:pStyle w:val="Footer"/>
    </w:pPr>
    <w:r>
      <w:rPr>
        <w:noProof/>
      </w:rPr>
      <w:drawing>
        <wp:inline distT="0" distB="0" distL="0" distR="0" wp14:anchorId="73A25E22" wp14:editId="37022408">
          <wp:extent cx="2371148" cy="88259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eanReliableNucl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015" cy="909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FC6C" w14:textId="77777777" w:rsidR="006C3721" w:rsidRDefault="006C3721" w:rsidP="00D3313B">
      <w:pPr>
        <w:pStyle w:val="Header--9ptTNRunderline"/>
      </w:pPr>
      <w:r>
        <w:separator/>
      </w:r>
    </w:p>
  </w:footnote>
  <w:footnote w:type="continuationSeparator" w:id="0">
    <w:p w14:paraId="4668B3B9" w14:textId="77777777" w:rsidR="006C3721" w:rsidRDefault="006C3721" w:rsidP="00D3313B">
      <w:pPr>
        <w:pStyle w:val="Header--9ptTNRunder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96AE" w14:textId="77777777" w:rsidR="002E2357" w:rsidRPr="00630012" w:rsidRDefault="00345F52" w:rsidP="008C13DD">
    <w:pPr>
      <w:pStyle w:val="Spacer"/>
      <w:jc w:val="center"/>
      <w:rPr>
        <w:sz w:val="16"/>
        <w:szCs w:val="16"/>
      </w:rPr>
    </w:pPr>
    <w:r w:rsidRPr="002D7DF3">
      <w:rPr>
        <w:noProof/>
        <w:sz w:val="16"/>
        <w:szCs w:val="16"/>
      </w:rPr>
      <w:drawing>
        <wp:anchor distT="0" distB="0" distL="114300" distR="114300" simplePos="0" relativeHeight="251592704" behindDoc="0" locked="0" layoutInCell="1" allowOverlap="1" wp14:anchorId="1B39284C" wp14:editId="7ACBB316">
          <wp:simplePos x="0" y="0"/>
          <wp:positionH relativeFrom="column">
            <wp:posOffset>-190500</wp:posOffset>
          </wp:positionH>
          <wp:positionV relativeFrom="paragraph">
            <wp:posOffset>-140444</wp:posOffset>
          </wp:positionV>
          <wp:extent cx="3113405" cy="381000"/>
          <wp:effectExtent l="0" t="0" r="0" b="0"/>
          <wp:wrapNone/>
          <wp:docPr id="2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340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ED7"/>
    <w:multiLevelType w:val="hybridMultilevel"/>
    <w:tmpl w:val="3E3E1E2C"/>
    <w:lvl w:ilvl="0" w:tplc="40B8241E">
      <w:start w:val="1"/>
      <w:numFmt w:val="upperLetter"/>
      <w:pStyle w:val="ListA4"/>
      <w:lvlText w:val="%1."/>
      <w:lvlJc w:val="left"/>
      <w:pPr>
        <w:tabs>
          <w:tab w:val="num" w:pos="4248"/>
        </w:tabs>
        <w:ind w:left="424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512356"/>
    <w:multiLevelType w:val="hybridMultilevel"/>
    <w:tmpl w:val="2E42122E"/>
    <w:lvl w:ilvl="0" w:tplc="5254C59A">
      <w:start w:val="1"/>
      <w:numFmt w:val="bullet"/>
      <w:pStyle w:val="ListBullet6"/>
      <w:lvlText w:val=""/>
      <w:lvlJc w:val="left"/>
      <w:pPr>
        <w:tabs>
          <w:tab w:val="num" w:pos="6840"/>
        </w:tabs>
        <w:ind w:left="68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842A4"/>
    <w:multiLevelType w:val="hybridMultilevel"/>
    <w:tmpl w:val="51FA614E"/>
    <w:lvl w:ilvl="0" w:tplc="ADD8EA9A">
      <w:start w:val="1"/>
      <w:numFmt w:val="upperLetter"/>
      <w:pStyle w:val="ListA2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CC3320"/>
    <w:multiLevelType w:val="hybridMultilevel"/>
    <w:tmpl w:val="15A00F5E"/>
    <w:lvl w:ilvl="0" w:tplc="7DEC48E2">
      <w:start w:val="1"/>
      <w:numFmt w:val="decimal"/>
      <w:pStyle w:val="ListNumber6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456090"/>
    <w:multiLevelType w:val="hybridMultilevel"/>
    <w:tmpl w:val="48DC7590"/>
    <w:lvl w:ilvl="0" w:tplc="40F8C314">
      <w:start w:val="1"/>
      <w:numFmt w:val="upperLetter"/>
      <w:pStyle w:val="ListA6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9F4352D"/>
    <w:multiLevelType w:val="hybridMultilevel"/>
    <w:tmpl w:val="6A944354"/>
    <w:lvl w:ilvl="0" w:tplc="386A95A8">
      <w:start w:val="1"/>
      <w:numFmt w:val="upperLetter"/>
      <w:pStyle w:val="ListA3"/>
      <w:lvlText w:val="%1."/>
      <w:lvlJc w:val="left"/>
      <w:pPr>
        <w:tabs>
          <w:tab w:val="num" w:pos="3024"/>
        </w:tabs>
        <w:ind w:left="302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976EEC"/>
    <w:multiLevelType w:val="hybridMultilevel"/>
    <w:tmpl w:val="87A2C38C"/>
    <w:lvl w:ilvl="0" w:tplc="29FC30AE">
      <w:start w:val="1"/>
      <w:numFmt w:val="upperLetter"/>
      <w:pStyle w:val="ListA1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DD93880"/>
    <w:multiLevelType w:val="hybridMultilevel"/>
    <w:tmpl w:val="D2161224"/>
    <w:lvl w:ilvl="0" w:tplc="699E5F14">
      <w:start w:val="1"/>
      <w:numFmt w:val="upperLetter"/>
      <w:pStyle w:val="ListA5"/>
      <w:lvlText w:val="%1."/>
      <w:lvlJc w:val="left"/>
      <w:pPr>
        <w:tabs>
          <w:tab w:val="num" w:pos="5472"/>
        </w:tabs>
        <w:ind w:left="547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2770697">
    <w:abstractNumId w:val="6"/>
  </w:num>
  <w:num w:numId="2" w16cid:durableId="658077969">
    <w:abstractNumId w:val="2"/>
  </w:num>
  <w:num w:numId="3" w16cid:durableId="1323582901">
    <w:abstractNumId w:val="5"/>
  </w:num>
  <w:num w:numId="4" w16cid:durableId="1483619792">
    <w:abstractNumId w:val="0"/>
  </w:num>
  <w:num w:numId="5" w16cid:durableId="1336496879">
    <w:abstractNumId w:val="7"/>
  </w:num>
  <w:num w:numId="6" w16cid:durableId="922101912">
    <w:abstractNumId w:val="4"/>
  </w:num>
  <w:num w:numId="7" w16cid:durableId="248273887">
    <w:abstractNumId w:val="1"/>
  </w:num>
  <w:num w:numId="8" w16cid:durableId="59756654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A68"/>
    <w:rsid w:val="00032628"/>
    <w:rsid w:val="00037487"/>
    <w:rsid w:val="00037B7A"/>
    <w:rsid w:val="00053A2C"/>
    <w:rsid w:val="0008163D"/>
    <w:rsid w:val="000917E8"/>
    <w:rsid w:val="00092FE6"/>
    <w:rsid w:val="000960E0"/>
    <w:rsid w:val="000B207D"/>
    <w:rsid w:val="000C33E1"/>
    <w:rsid w:val="000C3923"/>
    <w:rsid w:val="00101587"/>
    <w:rsid w:val="00113532"/>
    <w:rsid w:val="0012073B"/>
    <w:rsid w:val="001240EA"/>
    <w:rsid w:val="001366B2"/>
    <w:rsid w:val="0015425B"/>
    <w:rsid w:val="0015787E"/>
    <w:rsid w:val="00173C18"/>
    <w:rsid w:val="001945BC"/>
    <w:rsid w:val="001A4464"/>
    <w:rsid w:val="001A589F"/>
    <w:rsid w:val="001B3029"/>
    <w:rsid w:val="001B616F"/>
    <w:rsid w:val="001C1256"/>
    <w:rsid w:val="001C264D"/>
    <w:rsid w:val="001D1939"/>
    <w:rsid w:val="001D1E63"/>
    <w:rsid w:val="001E728B"/>
    <w:rsid w:val="001F1C8D"/>
    <w:rsid w:val="00204BAC"/>
    <w:rsid w:val="0022797A"/>
    <w:rsid w:val="00233039"/>
    <w:rsid w:val="00233ADE"/>
    <w:rsid w:val="00242380"/>
    <w:rsid w:val="00275481"/>
    <w:rsid w:val="00291DA4"/>
    <w:rsid w:val="00297435"/>
    <w:rsid w:val="002A7ADD"/>
    <w:rsid w:val="002B10A9"/>
    <w:rsid w:val="002C58F3"/>
    <w:rsid w:val="002C7F8A"/>
    <w:rsid w:val="002D7DF3"/>
    <w:rsid w:val="002E2357"/>
    <w:rsid w:val="002E52BB"/>
    <w:rsid w:val="002E758B"/>
    <w:rsid w:val="002F3B60"/>
    <w:rsid w:val="00315744"/>
    <w:rsid w:val="003224AE"/>
    <w:rsid w:val="00345F52"/>
    <w:rsid w:val="00362712"/>
    <w:rsid w:val="00374FA9"/>
    <w:rsid w:val="00375217"/>
    <w:rsid w:val="003901F9"/>
    <w:rsid w:val="003A2C10"/>
    <w:rsid w:val="003A42E4"/>
    <w:rsid w:val="003C6B33"/>
    <w:rsid w:val="003C6DC0"/>
    <w:rsid w:val="003D4ECD"/>
    <w:rsid w:val="003F22D7"/>
    <w:rsid w:val="00400D69"/>
    <w:rsid w:val="00426D8B"/>
    <w:rsid w:val="00432B77"/>
    <w:rsid w:val="00440412"/>
    <w:rsid w:val="0048019B"/>
    <w:rsid w:val="00490307"/>
    <w:rsid w:val="00492E2F"/>
    <w:rsid w:val="004B25BA"/>
    <w:rsid w:val="004B3CEE"/>
    <w:rsid w:val="004F54F9"/>
    <w:rsid w:val="00505C1F"/>
    <w:rsid w:val="0051700B"/>
    <w:rsid w:val="005238FC"/>
    <w:rsid w:val="0052544F"/>
    <w:rsid w:val="00526DEC"/>
    <w:rsid w:val="00552BEB"/>
    <w:rsid w:val="0055495C"/>
    <w:rsid w:val="0056044D"/>
    <w:rsid w:val="005918A9"/>
    <w:rsid w:val="005B3CE9"/>
    <w:rsid w:val="005C3C23"/>
    <w:rsid w:val="005E0DCC"/>
    <w:rsid w:val="00630012"/>
    <w:rsid w:val="00652937"/>
    <w:rsid w:val="006731B7"/>
    <w:rsid w:val="0068279E"/>
    <w:rsid w:val="00685925"/>
    <w:rsid w:val="006A25FE"/>
    <w:rsid w:val="006C3721"/>
    <w:rsid w:val="006E43E1"/>
    <w:rsid w:val="006F3BA6"/>
    <w:rsid w:val="00702710"/>
    <w:rsid w:val="00710C92"/>
    <w:rsid w:val="007170CB"/>
    <w:rsid w:val="007320F9"/>
    <w:rsid w:val="0073726D"/>
    <w:rsid w:val="007466A2"/>
    <w:rsid w:val="00776F59"/>
    <w:rsid w:val="007878D1"/>
    <w:rsid w:val="007A2068"/>
    <w:rsid w:val="007A3D96"/>
    <w:rsid w:val="007B32AF"/>
    <w:rsid w:val="007C0B80"/>
    <w:rsid w:val="007C1D44"/>
    <w:rsid w:val="007E3E0C"/>
    <w:rsid w:val="007F2938"/>
    <w:rsid w:val="007F3290"/>
    <w:rsid w:val="007F632D"/>
    <w:rsid w:val="00801791"/>
    <w:rsid w:val="008066C0"/>
    <w:rsid w:val="008337D9"/>
    <w:rsid w:val="00862FD7"/>
    <w:rsid w:val="00867226"/>
    <w:rsid w:val="00870A05"/>
    <w:rsid w:val="00883F4F"/>
    <w:rsid w:val="00891D69"/>
    <w:rsid w:val="008934C1"/>
    <w:rsid w:val="00897F60"/>
    <w:rsid w:val="008A1A63"/>
    <w:rsid w:val="008C13DD"/>
    <w:rsid w:val="008C401B"/>
    <w:rsid w:val="008D5B8D"/>
    <w:rsid w:val="0092433E"/>
    <w:rsid w:val="009331A2"/>
    <w:rsid w:val="00933697"/>
    <w:rsid w:val="00973E09"/>
    <w:rsid w:val="009801F8"/>
    <w:rsid w:val="009C4A45"/>
    <w:rsid w:val="009C7C8A"/>
    <w:rsid w:val="009D0E50"/>
    <w:rsid w:val="009E3C7D"/>
    <w:rsid w:val="00A005BD"/>
    <w:rsid w:val="00A15EC4"/>
    <w:rsid w:val="00A23B53"/>
    <w:rsid w:val="00A27384"/>
    <w:rsid w:val="00A36F23"/>
    <w:rsid w:val="00A528F2"/>
    <w:rsid w:val="00A52E00"/>
    <w:rsid w:val="00A66DE3"/>
    <w:rsid w:val="00AB370E"/>
    <w:rsid w:val="00AB59CB"/>
    <w:rsid w:val="00AE174F"/>
    <w:rsid w:val="00B11CA5"/>
    <w:rsid w:val="00B35517"/>
    <w:rsid w:val="00B51F1F"/>
    <w:rsid w:val="00B55246"/>
    <w:rsid w:val="00B7732B"/>
    <w:rsid w:val="00B928E2"/>
    <w:rsid w:val="00BD05BB"/>
    <w:rsid w:val="00BD2BD8"/>
    <w:rsid w:val="00BD49CD"/>
    <w:rsid w:val="00BD5C5C"/>
    <w:rsid w:val="00BE5EB4"/>
    <w:rsid w:val="00C0112B"/>
    <w:rsid w:val="00C024D6"/>
    <w:rsid w:val="00C05520"/>
    <w:rsid w:val="00C252E1"/>
    <w:rsid w:val="00C35D90"/>
    <w:rsid w:val="00C43A68"/>
    <w:rsid w:val="00C57780"/>
    <w:rsid w:val="00C8658A"/>
    <w:rsid w:val="00C93390"/>
    <w:rsid w:val="00CA2959"/>
    <w:rsid w:val="00CC495F"/>
    <w:rsid w:val="00D01746"/>
    <w:rsid w:val="00D1593F"/>
    <w:rsid w:val="00D3313B"/>
    <w:rsid w:val="00D359C8"/>
    <w:rsid w:val="00D414BF"/>
    <w:rsid w:val="00D46440"/>
    <w:rsid w:val="00D46443"/>
    <w:rsid w:val="00D63A0B"/>
    <w:rsid w:val="00D77EF4"/>
    <w:rsid w:val="00D831BA"/>
    <w:rsid w:val="00DD0DE9"/>
    <w:rsid w:val="00DD331E"/>
    <w:rsid w:val="00DD762F"/>
    <w:rsid w:val="00E00F1D"/>
    <w:rsid w:val="00E01E60"/>
    <w:rsid w:val="00E05B2C"/>
    <w:rsid w:val="00E07EDD"/>
    <w:rsid w:val="00E109A0"/>
    <w:rsid w:val="00E11DDB"/>
    <w:rsid w:val="00E1249D"/>
    <w:rsid w:val="00E379C0"/>
    <w:rsid w:val="00E5642B"/>
    <w:rsid w:val="00E610DA"/>
    <w:rsid w:val="00E63DA6"/>
    <w:rsid w:val="00E6743A"/>
    <w:rsid w:val="00E72C24"/>
    <w:rsid w:val="00E75215"/>
    <w:rsid w:val="00EA6914"/>
    <w:rsid w:val="00ED7209"/>
    <w:rsid w:val="00EE25EB"/>
    <w:rsid w:val="00EF0383"/>
    <w:rsid w:val="00F04D20"/>
    <w:rsid w:val="00F26E82"/>
    <w:rsid w:val="00F33162"/>
    <w:rsid w:val="00F44848"/>
    <w:rsid w:val="00F45413"/>
    <w:rsid w:val="00F6096E"/>
    <w:rsid w:val="00F830AE"/>
    <w:rsid w:val="00FB2DD1"/>
    <w:rsid w:val="00FC418E"/>
    <w:rsid w:val="00FE12EE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5CF2F2"/>
  <w15:docId w15:val="{912339A6-28B5-4145-A2BB-FEF7949E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256"/>
    <w:rPr>
      <w:sz w:val="24"/>
      <w:szCs w:val="24"/>
    </w:rPr>
  </w:style>
  <w:style w:type="paragraph" w:styleId="Heading1">
    <w:name w:val="heading 1"/>
    <w:basedOn w:val="Normal"/>
    <w:next w:val="H1bodytext"/>
    <w:link w:val="Heading1Char"/>
    <w:uiPriority w:val="99"/>
    <w:qFormat/>
    <w:rsid w:val="008A1A63"/>
    <w:pPr>
      <w:keepNext/>
      <w:tabs>
        <w:tab w:val="num" w:pos="720"/>
      </w:tabs>
      <w:spacing w:after="120"/>
      <w:ind w:left="720" w:hanging="720"/>
      <w:outlineLvl w:val="0"/>
    </w:pPr>
    <w:rPr>
      <w:rFonts w:ascii="Arial Bold" w:hAnsi="Arial Bold" w:cs="Arial"/>
      <w:b/>
      <w:bCs/>
      <w:kern w:val="32"/>
      <w:sz w:val="22"/>
      <w:szCs w:val="32"/>
    </w:rPr>
  </w:style>
  <w:style w:type="paragraph" w:styleId="Heading2">
    <w:name w:val="heading 2"/>
    <w:basedOn w:val="Heading1"/>
    <w:next w:val="H2bodytext"/>
    <w:link w:val="Heading2Char"/>
    <w:uiPriority w:val="99"/>
    <w:qFormat/>
    <w:rsid w:val="000917E8"/>
    <w:pPr>
      <w:numPr>
        <w:ilvl w:val="1"/>
      </w:numPr>
      <w:tabs>
        <w:tab w:val="num" w:pos="720"/>
        <w:tab w:val="num" w:pos="1440"/>
      </w:tabs>
      <w:ind w:left="720" w:hanging="720"/>
      <w:outlineLvl w:val="1"/>
    </w:pPr>
    <w:rPr>
      <w:bCs w:val="0"/>
      <w:iCs/>
      <w:sz w:val="23"/>
      <w:szCs w:val="28"/>
    </w:rPr>
  </w:style>
  <w:style w:type="paragraph" w:styleId="Heading3">
    <w:name w:val="heading 3"/>
    <w:basedOn w:val="Heading1"/>
    <w:next w:val="H3bodytext"/>
    <w:link w:val="Heading3Char"/>
    <w:uiPriority w:val="99"/>
    <w:qFormat/>
    <w:rsid w:val="000917E8"/>
    <w:pPr>
      <w:numPr>
        <w:ilvl w:val="2"/>
      </w:numPr>
      <w:tabs>
        <w:tab w:val="num" w:pos="720"/>
        <w:tab w:val="num" w:pos="2304"/>
      </w:tabs>
      <w:ind w:left="864" w:hanging="864"/>
      <w:outlineLvl w:val="2"/>
    </w:pPr>
    <w:rPr>
      <w:bCs w:val="0"/>
      <w:szCs w:val="26"/>
    </w:rPr>
  </w:style>
  <w:style w:type="paragraph" w:styleId="Heading4">
    <w:name w:val="heading 4"/>
    <w:basedOn w:val="Heading1"/>
    <w:next w:val="H4bodytext"/>
    <w:link w:val="Heading4Char"/>
    <w:uiPriority w:val="99"/>
    <w:qFormat/>
    <w:rsid w:val="001C1256"/>
    <w:pPr>
      <w:numPr>
        <w:ilvl w:val="3"/>
      </w:numPr>
      <w:tabs>
        <w:tab w:val="num" w:pos="720"/>
        <w:tab w:val="num" w:pos="3528"/>
      </w:tabs>
      <w:ind w:left="3528" w:hanging="1224"/>
      <w:outlineLvl w:val="3"/>
    </w:pPr>
    <w:rPr>
      <w:bCs w:val="0"/>
      <w:sz w:val="24"/>
      <w:szCs w:val="28"/>
    </w:rPr>
  </w:style>
  <w:style w:type="paragraph" w:styleId="Heading5">
    <w:name w:val="heading 5"/>
    <w:basedOn w:val="Heading1"/>
    <w:next w:val="H5bodytext"/>
    <w:link w:val="Heading5Char"/>
    <w:uiPriority w:val="99"/>
    <w:qFormat/>
    <w:rsid w:val="001C1256"/>
    <w:pPr>
      <w:numPr>
        <w:ilvl w:val="4"/>
      </w:numPr>
      <w:tabs>
        <w:tab w:val="num" w:pos="720"/>
        <w:tab w:val="num" w:pos="4752"/>
      </w:tabs>
      <w:ind w:left="4752" w:hanging="1224"/>
      <w:outlineLvl w:val="4"/>
    </w:pPr>
    <w:rPr>
      <w:bCs w:val="0"/>
      <w:iCs/>
      <w:sz w:val="24"/>
      <w:szCs w:val="26"/>
    </w:rPr>
  </w:style>
  <w:style w:type="paragraph" w:styleId="Heading6">
    <w:name w:val="heading 6"/>
    <w:basedOn w:val="Heading1"/>
    <w:next w:val="H6bodytext"/>
    <w:link w:val="Heading6Char"/>
    <w:uiPriority w:val="99"/>
    <w:qFormat/>
    <w:rsid w:val="001C1256"/>
    <w:pPr>
      <w:numPr>
        <w:ilvl w:val="5"/>
      </w:numPr>
      <w:tabs>
        <w:tab w:val="num" w:pos="720"/>
        <w:tab w:val="num" w:pos="6120"/>
      </w:tabs>
      <w:ind w:left="6120" w:hanging="1368"/>
      <w:outlineLvl w:val="5"/>
    </w:pPr>
    <w:rPr>
      <w:bCs w:val="0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125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C125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125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563B"/>
    <w:rPr>
      <w:rFonts w:ascii="Arial Bold" w:hAnsi="Arial Bold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6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6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6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6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63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86563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6563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6563B"/>
    <w:rPr>
      <w:rFonts w:ascii="Arial" w:hAnsi="Arial" w:cs="Arial"/>
    </w:rPr>
  </w:style>
  <w:style w:type="paragraph" w:customStyle="1" w:styleId="H1bodytext">
    <w:name w:val="H1 body text"/>
    <w:uiPriority w:val="99"/>
    <w:rsid w:val="001C1256"/>
    <w:pPr>
      <w:spacing w:after="240"/>
      <w:ind w:left="720"/>
    </w:pPr>
    <w:rPr>
      <w:sz w:val="24"/>
    </w:rPr>
  </w:style>
  <w:style w:type="paragraph" w:customStyle="1" w:styleId="H2bodytext">
    <w:name w:val="H2 body text"/>
    <w:basedOn w:val="H1bodytext"/>
    <w:uiPriority w:val="99"/>
    <w:rsid w:val="001C1256"/>
    <w:pPr>
      <w:ind w:left="1440"/>
    </w:pPr>
  </w:style>
  <w:style w:type="paragraph" w:customStyle="1" w:styleId="H3bodytext">
    <w:name w:val="H3 body text"/>
    <w:basedOn w:val="H1bodytext"/>
    <w:uiPriority w:val="99"/>
    <w:rsid w:val="001C1256"/>
    <w:pPr>
      <w:ind w:left="2304"/>
    </w:pPr>
  </w:style>
  <w:style w:type="paragraph" w:customStyle="1" w:styleId="H4bodytext">
    <w:name w:val="H4 body text"/>
    <w:basedOn w:val="H1bodytext"/>
    <w:uiPriority w:val="99"/>
    <w:rsid w:val="001C1256"/>
    <w:pPr>
      <w:ind w:left="3528"/>
    </w:pPr>
  </w:style>
  <w:style w:type="paragraph" w:customStyle="1" w:styleId="H5bodytext">
    <w:name w:val="H5 body text"/>
    <w:basedOn w:val="H1bodytext"/>
    <w:uiPriority w:val="99"/>
    <w:rsid w:val="001C1256"/>
    <w:pPr>
      <w:ind w:left="4752"/>
    </w:pPr>
  </w:style>
  <w:style w:type="paragraph" w:customStyle="1" w:styleId="H6bodytext">
    <w:name w:val="H6 body text"/>
    <w:basedOn w:val="H1bodytext"/>
    <w:uiPriority w:val="99"/>
    <w:rsid w:val="001C1256"/>
    <w:pPr>
      <w:ind w:left="6120"/>
    </w:pPr>
  </w:style>
  <w:style w:type="paragraph" w:customStyle="1" w:styleId="Header--9ptTNR">
    <w:name w:val=".Header--9pt TNR"/>
    <w:basedOn w:val="Normal"/>
    <w:next w:val="Normal"/>
    <w:uiPriority w:val="99"/>
    <w:rsid w:val="001C1256"/>
    <w:rPr>
      <w:sz w:val="18"/>
      <w:szCs w:val="20"/>
    </w:rPr>
  </w:style>
  <w:style w:type="paragraph" w:customStyle="1" w:styleId="Header--9ptTNRunderline">
    <w:name w:val=".Header--9pt TNR underline"/>
    <w:basedOn w:val="Header--9ptTNR"/>
    <w:next w:val="Normal"/>
    <w:uiPriority w:val="99"/>
    <w:rsid w:val="001C1256"/>
    <w:rPr>
      <w:u w:val="single"/>
    </w:rPr>
  </w:style>
  <w:style w:type="paragraph" w:styleId="BlockText">
    <w:name w:val="Block Text"/>
    <w:basedOn w:val="Normal"/>
    <w:uiPriority w:val="99"/>
    <w:rsid w:val="001C1256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3A2C10"/>
    <w:pPr>
      <w:spacing w:after="18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6563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C1256"/>
    <w:pPr>
      <w:spacing w:after="24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563B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C1256"/>
    <w:pPr>
      <w:spacing w:after="240" w:line="36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56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1C1256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563B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C1256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563B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C1256"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563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C1256"/>
    <w:pPr>
      <w:spacing w:after="240"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563B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C1256"/>
    <w:pPr>
      <w:spacing w:after="240" w:line="360" w:lineRule="auto"/>
      <w:ind w:left="7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563B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74FA9"/>
    <w:pPr>
      <w:spacing w:before="120" w:after="120"/>
    </w:pPr>
    <w:rPr>
      <w:rFonts w:ascii="Arial" w:hAnsi="Arial"/>
      <w:bCs/>
      <w:sz w:val="21"/>
      <w:szCs w:val="20"/>
    </w:rPr>
  </w:style>
  <w:style w:type="paragraph" w:customStyle="1" w:styleId="CautionBody">
    <w:name w:val="Caution Body"/>
    <w:uiPriority w:val="99"/>
    <w:rsid w:val="001C1256"/>
    <w:pPr>
      <w:keepLines/>
      <w:pBdr>
        <w:top w:val="single" w:sz="8" w:space="14" w:color="auto"/>
        <w:left w:val="single" w:sz="8" w:space="31" w:color="auto"/>
        <w:bottom w:val="single" w:sz="8" w:space="14" w:color="auto"/>
        <w:right w:val="single" w:sz="8" w:space="31" w:color="auto"/>
      </w:pBdr>
      <w:spacing w:after="480"/>
      <w:ind w:left="720" w:right="720"/>
    </w:pPr>
    <w:rPr>
      <w:b/>
      <w:sz w:val="24"/>
    </w:rPr>
  </w:style>
  <w:style w:type="paragraph" w:customStyle="1" w:styleId="CautionHead">
    <w:name w:val="Caution Head"/>
    <w:basedOn w:val="CautionBody"/>
    <w:next w:val="CautionBody"/>
    <w:uiPriority w:val="99"/>
    <w:rsid w:val="001C1256"/>
    <w:pPr>
      <w:keepNext/>
      <w:spacing w:before="480" w:after="240"/>
      <w:jc w:val="center"/>
    </w:pPr>
  </w:style>
  <w:style w:type="paragraph" w:styleId="EndnoteText">
    <w:name w:val="endnote text"/>
    <w:basedOn w:val="Normal"/>
    <w:link w:val="EndnoteTextChar"/>
    <w:uiPriority w:val="99"/>
    <w:semiHidden/>
    <w:rsid w:val="001C1256"/>
    <w:pPr>
      <w:spacing w:after="240"/>
      <w:ind w:left="720" w:hanging="72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563B"/>
    <w:rPr>
      <w:sz w:val="20"/>
      <w:szCs w:val="20"/>
    </w:rPr>
  </w:style>
  <w:style w:type="paragraph" w:customStyle="1" w:styleId="FigureGraphic">
    <w:name w:val="Figure/Graphic"/>
    <w:next w:val="Caption"/>
    <w:uiPriority w:val="99"/>
    <w:rsid w:val="002C58F3"/>
    <w:pPr>
      <w:keepNext/>
      <w:keepLines/>
      <w:jc w:val="center"/>
    </w:pPr>
    <w:rPr>
      <w:sz w:val="22"/>
    </w:rPr>
  </w:style>
  <w:style w:type="paragraph" w:styleId="Footer">
    <w:name w:val="footer"/>
    <w:basedOn w:val="Normal"/>
    <w:link w:val="FooterChar"/>
    <w:uiPriority w:val="99"/>
    <w:rsid w:val="001C1256"/>
    <w:pPr>
      <w:tabs>
        <w:tab w:val="center" w:pos="4680"/>
        <w:tab w:val="right" w:pos="9360"/>
      </w:tabs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563B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C1256"/>
    <w:pPr>
      <w:spacing w:before="12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63B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C1256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563B"/>
    <w:rPr>
      <w:sz w:val="24"/>
      <w:szCs w:val="24"/>
    </w:rPr>
  </w:style>
  <w:style w:type="paragraph" w:customStyle="1" w:styleId="Spacer">
    <w:name w:val="Spacer"/>
    <w:uiPriority w:val="99"/>
    <w:rsid w:val="005E0DCC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rsid w:val="001C1256"/>
    <w:rPr>
      <w:rFonts w:ascii="Times New Roman" w:hAnsi="Times New Roman" w:cs="Times New Roman"/>
      <w:sz w:val="24"/>
      <w:lang w:val="en-US"/>
    </w:rPr>
  </w:style>
  <w:style w:type="paragraph" w:customStyle="1" w:styleId="Heading2-step">
    <w:name w:val="Heading 2-step"/>
    <w:basedOn w:val="Heading2"/>
    <w:next w:val="H2bodytext"/>
    <w:uiPriority w:val="99"/>
    <w:rsid w:val="001C1256"/>
    <w:pPr>
      <w:keepNext w:val="0"/>
    </w:pPr>
    <w:rPr>
      <w:b w:val="0"/>
    </w:rPr>
  </w:style>
  <w:style w:type="paragraph" w:customStyle="1" w:styleId="Heading3-step">
    <w:name w:val="Heading 3-step"/>
    <w:basedOn w:val="Heading3"/>
    <w:next w:val="H3bodytext"/>
    <w:uiPriority w:val="99"/>
    <w:rsid w:val="001C1256"/>
    <w:pPr>
      <w:keepNext w:val="0"/>
    </w:pPr>
    <w:rPr>
      <w:b w:val="0"/>
    </w:rPr>
  </w:style>
  <w:style w:type="paragraph" w:customStyle="1" w:styleId="Heading4-step">
    <w:name w:val="Heading 4-step"/>
    <w:basedOn w:val="Heading4"/>
    <w:next w:val="H4bodytext"/>
    <w:uiPriority w:val="99"/>
    <w:rsid w:val="001C1256"/>
    <w:pPr>
      <w:keepNext w:val="0"/>
    </w:pPr>
    <w:rPr>
      <w:b w:val="0"/>
    </w:rPr>
  </w:style>
  <w:style w:type="paragraph" w:customStyle="1" w:styleId="Heading5-step">
    <w:name w:val="Heading 5-step"/>
    <w:basedOn w:val="Heading5"/>
    <w:next w:val="H5bodytext"/>
    <w:uiPriority w:val="99"/>
    <w:rsid w:val="001C1256"/>
    <w:pPr>
      <w:keepNext w:val="0"/>
    </w:pPr>
    <w:rPr>
      <w:b w:val="0"/>
    </w:rPr>
  </w:style>
  <w:style w:type="paragraph" w:customStyle="1" w:styleId="Heading6-step">
    <w:name w:val="Heading 6-step"/>
    <w:basedOn w:val="Heading6"/>
    <w:next w:val="H6bodytext"/>
    <w:uiPriority w:val="99"/>
    <w:rsid w:val="001C1256"/>
    <w:pPr>
      <w:keepNext w:val="0"/>
    </w:pPr>
    <w:rPr>
      <w:b w:val="0"/>
    </w:rPr>
  </w:style>
  <w:style w:type="paragraph" w:customStyle="1" w:styleId="header--12ptTNR">
    <w:name w:val=".header--12pt TNR"/>
    <w:uiPriority w:val="99"/>
    <w:rsid w:val="001C1256"/>
    <w:rPr>
      <w:sz w:val="24"/>
    </w:rPr>
  </w:style>
  <w:style w:type="paragraph" w:customStyle="1" w:styleId="header--8ptTNR">
    <w:name w:val=".header--8pt TNR"/>
    <w:uiPriority w:val="99"/>
    <w:rsid w:val="001C1256"/>
    <w:rPr>
      <w:sz w:val="16"/>
    </w:rPr>
  </w:style>
  <w:style w:type="paragraph" w:customStyle="1" w:styleId="header--12ptTNRBcenter">
    <w:name w:val=".header--12pt TNR B center"/>
    <w:uiPriority w:val="99"/>
    <w:rsid w:val="001C1256"/>
    <w:pPr>
      <w:jc w:val="center"/>
    </w:pPr>
    <w:rPr>
      <w:b/>
      <w:caps/>
      <w:sz w:val="24"/>
    </w:rPr>
  </w:style>
  <w:style w:type="paragraph" w:styleId="List">
    <w:name w:val="List"/>
    <w:basedOn w:val="Normal"/>
    <w:uiPriority w:val="99"/>
    <w:rsid w:val="001C1256"/>
    <w:pPr>
      <w:tabs>
        <w:tab w:val="left" w:pos="1440"/>
      </w:tabs>
      <w:spacing w:after="240"/>
      <w:ind w:left="1440" w:hanging="720"/>
    </w:pPr>
    <w:rPr>
      <w:szCs w:val="20"/>
    </w:rPr>
  </w:style>
  <w:style w:type="paragraph" w:styleId="List2">
    <w:name w:val="List 2"/>
    <w:basedOn w:val="List"/>
    <w:uiPriority w:val="99"/>
    <w:rsid w:val="001C1256"/>
    <w:pPr>
      <w:tabs>
        <w:tab w:val="clear" w:pos="1440"/>
        <w:tab w:val="left" w:pos="2160"/>
      </w:tabs>
      <w:ind w:left="2160"/>
    </w:pPr>
  </w:style>
  <w:style w:type="paragraph" w:styleId="List3">
    <w:name w:val="List 3"/>
    <w:basedOn w:val="List"/>
    <w:uiPriority w:val="99"/>
    <w:rsid w:val="001C1256"/>
    <w:pPr>
      <w:tabs>
        <w:tab w:val="clear" w:pos="1440"/>
        <w:tab w:val="left" w:pos="3024"/>
      </w:tabs>
      <w:ind w:left="3024"/>
    </w:pPr>
  </w:style>
  <w:style w:type="paragraph" w:styleId="List4">
    <w:name w:val="List 4"/>
    <w:basedOn w:val="List"/>
    <w:uiPriority w:val="99"/>
    <w:rsid w:val="001C1256"/>
    <w:pPr>
      <w:tabs>
        <w:tab w:val="clear" w:pos="1440"/>
        <w:tab w:val="left" w:pos="4248"/>
      </w:tabs>
      <w:ind w:left="4248"/>
    </w:pPr>
  </w:style>
  <w:style w:type="paragraph" w:styleId="List5">
    <w:name w:val="List 5"/>
    <w:basedOn w:val="List"/>
    <w:uiPriority w:val="99"/>
    <w:rsid w:val="001C1256"/>
    <w:pPr>
      <w:tabs>
        <w:tab w:val="clear" w:pos="1440"/>
        <w:tab w:val="left" w:pos="5472"/>
      </w:tabs>
      <w:ind w:left="5472"/>
    </w:pPr>
  </w:style>
  <w:style w:type="paragraph" w:customStyle="1" w:styleId="List6">
    <w:name w:val="List 6"/>
    <w:basedOn w:val="List"/>
    <w:uiPriority w:val="99"/>
    <w:rsid w:val="001C1256"/>
    <w:pPr>
      <w:tabs>
        <w:tab w:val="clear" w:pos="1440"/>
        <w:tab w:val="left" w:pos="6840"/>
      </w:tabs>
      <w:ind w:left="6840"/>
    </w:pPr>
  </w:style>
  <w:style w:type="paragraph" w:customStyle="1" w:styleId="ListA1">
    <w:name w:val="List A1"/>
    <w:uiPriority w:val="99"/>
    <w:rsid w:val="00374FA9"/>
    <w:pPr>
      <w:numPr>
        <w:numId w:val="1"/>
      </w:numPr>
      <w:spacing w:after="120"/>
      <w:ind w:left="504" w:hanging="504"/>
    </w:pPr>
    <w:rPr>
      <w:rFonts w:ascii="Arial Bold" w:hAnsi="Arial Bold"/>
      <w:b/>
      <w:sz w:val="21"/>
    </w:rPr>
  </w:style>
  <w:style w:type="paragraph" w:customStyle="1" w:styleId="ListA2">
    <w:name w:val="List A2"/>
    <w:uiPriority w:val="99"/>
    <w:rsid w:val="001C1256"/>
    <w:pPr>
      <w:numPr>
        <w:numId w:val="2"/>
      </w:numPr>
      <w:spacing w:after="240"/>
    </w:pPr>
    <w:rPr>
      <w:sz w:val="24"/>
    </w:rPr>
  </w:style>
  <w:style w:type="paragraph" w:customStyle="1" w:styleId="ListA3">
    <w:name w:val="List A3"/>
    <w:uiPriority w:val="99"/>
    <w:rsid w:val="001C1256"/>
    <w:pPr>
      <w:numPr>
        <w:numId w:val="3"/>
      </w:numPr>
      <w:spacing w:after="240"/>
    </w:pPr>
    <w:rPr>
      <w:sz w:val="24"/>
    </w:rPr>
  </w:style>
  <w:style w:type="paragraph" w:customStyle="1" w:styleId="ListA4">
    <w:name w:val="List A4"/>
    <w:uiPriority w:val="99"/>
    <w:rsid w:val="001C1256"/>
    <w:pPr>
      <w:numPr>
        <w:numId w:val="4"/>
      </w:numPr>
      <w:spacing w:after="240"/>
    </w:pPr>
    <w:rPr>
      <w:sz w:val="24"/>
    </w:rPr>
  </w:style>
  <w:style w:type="paragraph" w:customStyle="1" w:styleId="ListA5">
    <w:name w:val="List A5"/>
    <w:uiPriority w:val="99"/>
    <w:rsid w:val="001C1256"/>
    <w:pPr>
      <w:numPr>
        <w:numId w:val="5"/>
      </w:numPr>
      <w:spacing w:after="240"/>
    </w:pPr>
    <w:rPr>
      <w:sz w:val="24"/>
    </w:rPr>
  </w:style>
  <w:style w:type="paragraph" w:customStyle="1" w:styleId="ListA6">
    <w:name w:val="List A6"/>
    <w:uiPriority w:val="99"/>
    <w:rsid w:val="001C1256"/>
    <w:pPr>
      <w:numPr>
        <w:numId w:val="6"/>
      </w:numPr>
      <w:spacing w:after="240"/>
    </w:pPr>
    <w:rPr>
      <w:sz w:val="24"/>
    </w:rPr>
  </w:style>
  <w:style w:type="paragraph" w:styleId="ListBullet">
    <w:name w:val="List Bullet"/>
    <w:basedOn w:val="Normal"/>
    <w:uiPriority w:val="99"/>
    <w:rsid w:val="001C1256"/>
    <w:pPr>
      <w:tabs>
        <w:tab w:val="num" w:pos="1440"/>
      </w:tabs>
      <w:spacing w:after="240"/>
      <w:ind w:left="1440" w:hanging="720"/>
    </w:pPr>
    <w:rPr>
      <w:szCs w:val="20"/>
    </w:rPr>
  </w:style>
  <w:style w:type="paragraph" w:styleId="ListBullet2">
    <w:name w:val="List Bullet 2"/>
    <w:basedOn w:val="Normal"/>
    <w:uiPriority w:val="99"/>
    <w:rsid w:val="001C1256"/>
    <w:pPr>
      <w:tabs>
        <w:tab w:val="num" w:pos="2160"/>
      </w:tabs>
      <w:spacing w:after="240"/>
      <w:ind w:left="2160" w:hanging="720"/>
    </w:pPr>
    <w:rPr>
      <w:szCs w:val="20"/>
    </w:rPr>
  </w:style>
  <w:style w:type="paragraph" w:styleId="ListBullet3">
    <w:name w:val="List Bullet 3"/>
    <w:basedOn w:val="Normal"/>
    <w:uiPriority w:val="99"/>
    <w:rsid w:val="001C1256"/>
    <w:pPr>
      <w:tabs>
        <w:tab w:val="num" w:pos="3024"/>
      </w:tabs>
      <w:spacing w:after="240"/>
      <w:ind w:left="3024" w:hanging="720"/>
    </w:pPr>
    <w:rPr>
      <w:szCs w:val="20"/>
    </w:rPr>
  </w:style>
  <w:style w:type="paragraph" w:styleId="ListBullet4">
    <w:name w:val="List Bullet 4"/>
    <w:basedOn w:val="Normal"/>
    <w:uiPriority w:val="99"/>
    <w:rsid w:val="001C1256"/>
    <w:pPr>
      <w:tabs>
        <w:tab w:val="num" w:pos="4248"/>
      </w:tabs>
      <w:spacing w:after="240"/>
      <w:ind w:left="4248" w:hanging="720"/>
    </w:pPr>
    <w:rPr>
      <w:szCs w:val="20"/>
    </w:rPr>
  </w:style>
  <w:style w:type="paragraph" w:styleId="ListBullet5">
    <w:name w:val="List Bullet 5"/>
    <w:basedOn w:val="Normal"/>
    <w:uiPriority w:val="99"/>
    <w:rsid w:val="001C1256"/>
    <w:pPr>
      <w:tabs>
        <w:tab w:val="num" w:pos="5472"/>
      </w:tabs>
      <w:spacing w:after="240"/>
      <w:ind w:left="5472" w:hanging="720"/>
    </w:pPr>
    <w:rPr>
      <w:szCs w:val="20"/>
    </w:rPr>
  </w:style>
  <w:style w:type="paragraph" w:customStyle="1" w:styleId="ListBullet6">
    <w:name w:val="List Bullet 6"/>
    <w:uiPriority w:val="99"/>
    <w:rsid w:val="001C1256"/>
    <w:pPr>
      <w:numPr>
        <w:numId w:val="7"/>
      </w:numPr>
      <w:spacing w:after="240"/>
    </w:pPr>
    <w:rPr>
      <w:sz w:val="24"/>
    </w:rPr>
  </w:style>
  <w:style w:type="paragraph" w:styleId="ListContinue">
    <w:name w:val="List Continue"/>
    <w:basedOn w:val="Normal"/>
    <w:uiPriority w:val="99"/>
    <w:rsid w:val="001C1256"/>
    <w:pPr>
      <w:spacing w:after="240"/>
      <w:ind w:left="1440"/>
    </w:pPr>
    <w:rPr>
      <w:szCs w:val="20"/>
    </w:rPr>
  </w:style>
  <w:style w:type="paragraph" w:styleId="ListContinue2">
    <w:name w:val="List Continue 2"/>
    <w:basedOn w:val="ListContinue"/>
    <w:uiPriority w:val="99"/>
    <w:rsid w:val="001C1256"/>
    <w:pPr>
      <w:ind w:left="2160"/>
    </w:pPr>
  </w:style>
  <w:style w:type="paragraph" w:styleId="ListContinue3">
    <w:name w:val="List Continue 3"/>
    <w:basedOn w:val="ListContinue"/>
    <w:uiPriority w:val="99"/>
    <w:rsid w:val="001C1256"/>
    <w:pPr>
      <w:ind w:left="3024"/>
    </w:pPr>
  </w:style>
  <w:style w:type="paragraph" w:styleId="ListContinue4">
    <w:name w:val="List Continue 4"/>
    <w:basedOn w:val="ListContinue"/>
    <w:uiPriority w:val="99"/>
    <w:rsid w:val="001C1256"/>
    <w:pPr>
      <w:ind w:left="4248"/>
    </w:pPr>
  </w:style>
  <w:style w:type="paragraph" w:styleId="ListContinue5">
    <w:name w:val="List Continue 5"/>
    <w:basedOn w:val="ListContinue"/>
    <w:uiPriority w:val="99"/>
    <w:rsid w:val="001C1256"/>
    <w:pPr>
      <w:ind w:left="5472"/>
    </w:pPr>
  </w:style>
  <w:style w:type="paragraph" w:customStyle="1" w:styleId="ListContinue6">
    <w:name w:val="List Continue 6"/>
    <w:basedOn w:val="ListContinue"/>
    <w:uiPriority w:val="99"/>
    <w:rsid w:val="001C1256"/>
    <w:pPr>
      <w:ind w:left="6840"/>
    </w:pPr>
  </w:style>
  <w:style w:type="paragraph" w:styleId="ListNumber">
    <w:name w:val="List Number"/>
    <w:basedOn w:val="Normal"/>
    <w:uiPriority w:val="99"/>
    <w:rsid w:val="001C1256"/>
    <w:pPr>
      <w:tabs>
        <w:tab w:val="num" w:pos="1440"/>
      </w:tabs>
      <w:spacing w:after="240"/>
      <w:ind w:left="1440" w:hanging="720"/>
    </w:pPr>
    <w:rPr>
      <w:szCs w:val="20"/>
    </w:rPr>
  </w:style>
  <w:style w:type="paragraph" w:styleId="ListNumber2">
    <w:name w:val="List Number 2"/>
    <w:basedOn w:val="Normal"/>
    <w:uiPriority w:val="99"/>
    <w:rsid w:val="001C1256"/>
    <w:pPr>
      <w:tabs>
        <w:tab w:val="num" w:pos="2160"/>
      </w:tabs>
      <w:spacing w:after="240"/>
      <w:ind w:left="2160" w:hanging="720"/>
    </w:pPr>
    <w:rPr>
      <w:szCs w:val="20"/>
    </w:rPr>
  </w:style>
  <w:style w:type="paragraph" w:styleId="ListNumber3">
    <w:name w:val="List Number 3"/>
    <w:basedOn w:val="Normal"/>
    <w:uiPriority w:val="99"/>
    <w:rsid w:val="001C1256"/>
    <w:pPr>
      <w:tabs>
        <w:tab w:val="num" w:pos="3024"/>
      </w:tabs>
      <w:spacing w:after="240"/>
      <w:ind w:left="3024" w:hanging="720"/>
    </w:pPr>
    <w:rPr>
      <w:szCs w:val="20"/>
    </w:rPr>
  </w:style>
  <w:style w:type="paragraph" w:styleId="ListNumber4">
    <w:name w:val="List Number 4"/>
    <w:basedOn w:val="Normal"/>
    <w:uiPriority w:val="99"/>
    <w:rsid w:val="001C1256"/>
    <w:pPr>
      <w:tabs>
        <w:tab w:val="num" w:pos="4248"/>
      </w:tabs>
      <w:spacing w:after="240"/>
      <w:ind w:left="4248" w:hanging="720"/>
    </w:pPr>
    <w:rPr>
      <w:szCs w:val="20"/>
    </w:rPr>
  </w:style>
  <w:style w:type="paragraph" w:styleId="ListNumber5">
    <w:name w:val="List Number 5"/>
    <w:basedOn w:val="Normal"/>
    <w:uiPriority w:val="99"/>
    <w:rsid w:val="001C1256"/>
    <w:pPr>
      <w:tabs>
        <w:tab w:val="num" w:pos="5472"/>
      </w:tabs>
      <w:spacing w:after="240"/>
      <w:ind w:left="5472" w:hanging="720"/>
    </w:pPr>
    <w:rPr>
      <w:szCs w:val="20"/>
    </w:rPr>
  </w:style>
  <w:style w:type="paragraph" w:customStyle="1" w:styleId="ListNumber6">
    <w:name w:val="List Number 6"/>
    <w:uiPriority w:val="99"/>
    <w:rsid w:val="001C1256"/>
    <w:pPr>
      <w:numPr>
        <w:numId w:val="8"/>
      </w:numPr>
      <w:spacing w:after="240"/>
    </w:pPr>
    <w:rPr>
      <w:sz w:val="24"/>
    </w:rPr>
  </w:style>
  <w:style w:type="paragraph" w:customStyle="1" w:styleId="NoteHeading1">
    <w:name w:val="Note Heading 1"/>
    <w:uiPriority w:val="99"/>
    <w:rsid w:val="001C1256"/>
    <w:pPr>
      <w:keepNext/>
      <w:keepLines/>
      <w:tabs>
        <w:tab w:val="left" w:pos="1224"/>
      </w:tabs>
      <w:spacing w:after="240"/>
      <w:ind w:left="1224" w:hanging="1224"/>
    </w:pPr>
    <w:rPr>
      <w:sz w:val="24"/>
    </w:rPr>
  </w:style>
  <w:style w:type="paragraph" w:customStyle="1" w:styleId="NoteHeading2">
    <w:name w:val="Note Heading 2"/>
    <w:uiPriority w:val="99"/>
    <w:rsid w:val="001C1256"/>
    <w:pPr>
      <w:keepNext/>
      <w:keepLines/>
      <w:tabs>
        <w:tab w:val="left" w:pos="1944"/>
      </w:tabs>
      <w:spacing w:after="240"/>
      <w:ind w:left="1944" w:hanging="1224"/>
    </w:pPr>
    <w:rPr>
      <w:sz w:val="24"/>
    </w:rPr>
  </w:style>
  <w:style w:type="paragraph" w:customStyle="1" w:styleId="NoteHeading3">
    <w:name w:val="Note Heading 3"/>
    <w:uiPriority w:val="99"/>
    <w:rsid w:val="001C1256"/>
    <w:pPr>
      <w:keepNext/>
      <w:keepLines/>
      <w:tabs>
        <w:tab w:val="left" w:pos="2664"/>
      </w:tabs>
      <w:spacing w:after="240"/>
      <w:ind w:left="2664" w:hanging="1224"/>
    </w:pPr>
    <w:rPr>
      <w:sz w:val="24"/>
    </w:rPr>
  </w:style>
  <w:style w:type="paragraph" w:customStyle="1" w:styleId="NoteHeading4">
    <w:name w:val="Note Heading 4"/>
    <w:uiPriority w:val="99"/>
    <w:rsid w:val="001C1256"/>
    <w:pPr>
      <w:keepNext/>
      <w:keepLines/>
      <w:tabs>
        <w:tab w:val="left" w:pos="3528"/>
      </w:tabs>
      <w:spacing w:after="240"/>
      <w:ind w:left="3528" w:hanging="1224"/>
    </w:pPr>
    <w:rPr>
      <w:sz w:val="24"/>
    </w:rPr>
  </w:style>
  <w:style w:type="paragraph" w:customStyle="1" w:styleId="NoteHeading5">
    <w:name w:val="Note Heading 5"/>
    <w:uiPriority w:val="99"/>
    <w:rsid w:val="001C1256"/>
    <w:pPr>
      <w:keepNext/>
      <w:keepLines/>
      <w:tabs>
        <w:tab w:val="left" w:pos="4752"/>
      </w:tabs>
      <w:spacing w:after="240"/>
      <w:ind w:left="4752" w:hanging="1224"/>
    </w:pPr>
    <w:rPr>
      <w:sz w:val="24"/>
    </w:rPr>
  </w:style>
  <w:style w:type="paragraph" w:customStyle="1" w:styleId="NoteHeading6">
    <w:name w:val="Note Heading 6"/>
    <w:uiPriority w:val="99"/>
    <w:rsid w:val="001C1256"/>
    <w:pPr>
      <w:keepNext/>
      <w:keepLines/>
      <w:spacing w:after="240"/>
      <w:ind w:left="5976" w:hanging="1224"/>
    </w:pPr>
    <w:rPr>
      <w:sz w:val="24"/>
    </w:rPr>
  </w:style>
  <w:style w:type="paragraph" w:customStyle="1" w:styleId="header--10ptTNRItalic">
    <w:name w:val=".header--10pt TNR Italic"/>
    <w:basedOn w:val="header--8ptTNR"/>
    <w:uiPriority w:val="99"/>
    <w:rsid w:val="001C1256"/>
    <w:rPr>
      <w:i/>
      <w:sz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1C125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6563B"/>
    <w:rPr>
      <w:sz w:val="24"/>
      <w:szCs w:val="24"/>
    </w:rPr>
  </w:style>
  <w:style w:type="paragraph" w:customStyle="1" w:styleId="WarningHead">
    <w:name w:val="Warning Head"/>
    <w:basedOn w:val="CautionHead"/>
    <w:next w:val="WarningBody"/>
    <w:uiPriority w:val="99"/>
    <w:rsid w:val="001C1256"/>
    <w:pPr>
      <w:pBdr>
        <w:top w:val="single" w:sz="36" w:space="14" w:color="auto"/>
        <w:left w:val="single" w:sz="36" w:space="31" w:color="auto"/>
        <w:bottom w:val="single" w:sz="36" w:space="14" w:color="auto"/>
        <w:right w:val="single" w:sz="36" w:space="31" w:color="auto"/>
      </w:pBdr>
    </w:pPr>
  </w:style>
  <w:style w:type="paragraph" w:customStyle="1" w:styleId="WarningBody">
    <w:name w:val="Warning Body"/>
    <w:basedOn w:val="CautionBody"/>
    <w:uiPriority w:val="99"/>
    <w:rsid w:val="001C1256"/>
    <w:pPr>
      <w:keepNext/>
      <w:pBdr>
        <w:top w:val="single" w:sz="36" w:space="14" w:color="auto"/>
        <w:left w:val="single" w:sz="36" w:space="31" w:color="auto"/>
        <w:bottom w:val="single" w:sz="36" w:space="14" w:color="auto"/>
        <w:right w:val="single" w:sz="36" w:space="31" w:color="auto"/>
      </w:pBdr>
    </w:pPr>
  </w:style>
  <w:style w:type="paragraph" w:customStyle="1" w:styleId="header--INEEL">
    <w:name w:val=".header--INEEL"/>
    <w:basedOn w:val="header--8ptTNR"/>
    <w:uiPriority w:val="99"/>
    <w:rsid w:val="001C1256"/>
    <w:pPr>
      <w:shd w:val="pct20" w:color="auto" w:fill="CCCCCC"/>
      <w:spacing w:before="180"/>
    </w:pPr>
    <w:rPr>
      <w:rFonts w:ascii="Arial" w:hAnsi="Arial"/>
      <w:color w:val="FFFFFF"/>
      <w:sz w:val="20"/>
    </w:rPr>
  </w:style>
  <w:style w:type="paragraph" w:customStyle="1" w:styleId="References">
    <w:name w:val="References"/>
    <w:uiPriority w:val="99"/>
    <w:rsid w:val="001C1256"/>
    <w:pPr>
      <w:tabs>
        <w:tab w:val="left" w:pos="720"/>
      </w:tabs>
      <w:spacing w:after="240"/>
      <w:ind w:left="720" w:hanging="720"/>
    </w:pPr>
    <w:rPr>
      <w:sz w:val="24"/>
    </w:rPr>
  </w:style>
  <w:style w:type="paragraph" w:customStyle="1" w:styleId="TableCaption">
    <w:name w:val="Table Caption"/>
    <w:next w:val="Table12"/>
    <w:uiPriority w:val="99"/>
    <w:rsid w:val="00374FA9"/>
    <w:pPr>
      <w:keepNext/>
      <w:keepLines/>
    </w:pPr>
    <w:rPr>
      <w:rFonts w:ascii="Arial" w:hAnsi="Arial"/>
      <w:sz w:val="22"/>
    </w:rPr>
  </w:style>
  <w:style w:type="paragraph" w:customStyle="1" w:styleId="Table12">
    <w:name w:val="Table 12"/>
    <w:uiPriority w:val="99"/>
    <w:rsid w:val="00374FA9"/>
    <w:pPr>
      <w:spacing w:before="60"/>
    </w:pPr>
    <w:rPr>
      <w:rFonts w:ascii="Arial" w:hAnsi="Arial"/>
      <w:sz w:val="22"/>
    </w:rPr>
  </w:style>
  <w:style w:type="paragraph" w:customStyle="1" w:styleId="TableCaptioncontinued">
    <w:name w:val="Table Caption continued"/>
    <w:uiPriority w:val="99"/>
    <w:rsid w:val="001C1256"/>
    <w:rPr>
      <w:sz w:val="24"/>
    </w:rPr>
  </w:style>
  <w:style w:type="paragraph" w:styleId="TOC1">
    <w:name w:val="toc 1"/>
    <w:basedOn w:val="Normal"/>
    <w:uiPriority w:val="99"/>
    <w:semiHidden/>
    <w:rsid w:val="001C1256"/>
    <w:pPr>
      <w:tabs>
        <w:tab w:val="left" w:pos="720"/>
        <w:tab w:val="right" w:leader="dot" w:pos="9360"/>
      </w:tabs>
      <w:spacing w:after="240"/>
      <w:ind w:left="720" w:hanging="720"/>
    </w:pPr>
    <w:rPr>
      <w:szCs w:val="20"/>
    </w:rPr>
  </w:style>
  <w:style w:type="paragraph" w:styleId="TOC2">
    <w:name w:val="toc 2"/>
    <w:basedOn w:val="TOC1"/>
    <w:uiPriority w:val="99"/>
    <w:semiHidden/>
    <w:rsid w:val="001C1256"/>
    <w:pPr>
      <w:tabs>
        <w:tab w:val="clear" w:pos="720"/>
        <w:tab w:val="left" w:pos="1440"/>
      </w:tabs>
      <w:ind w:left="1440"/>
    </w:pPr>
  </w:style>
  <w:style w:type="paragraph" w:styleId="TOC3">
    <w:name w:val="toc 3"/>
    <w:basedOn w:val="TOC1"/>
    <w:uiPriority w:val="99"/>
    <w:semiHidden/>
    <w:rsid w:val="001C1256"/>
    <w:pPr>
      <w:tabs>
        <w:tab w:val="clear" w:pos="720"/>
        <w:tab w:val="left" w:pos="2376"/>
      </w:tabs>
      <w:spacing w:after="0"/>
      <w:ind w:left="2376" w:hanging="936"/>
    </w:pPr>
  </w:style>
  <w:style w:type="paragraph" w:styleId="TOC4">
    <w:name w:val="toc 4"/>
    <w:basedOn w:val="TOC3"/>
    <w:uiPriority w:val="99"/>
    <w:semiHidden/>
    <w:rsid w:val="001C1256"/>
    <w:pPr>
      <w:tabs>
        <w:tab w:val="clear" w:pos="2376"/>
        <w:tab w:val="left" w:pos="3456"/>
      </w:tabs>
      <w:ind w:left="3456" w:hanging="1080"/>
    </w:pPr>
  </w:style>
  <w:style w:type="paragraph" w:styleId="TOC5">
    <w:name w:val="toc 5"/>
    <w:basedOn w:val="TOC4"/>
    <w:uiPriority w:val="99"/>
    <w:semiHidden/>
    <w:rsid w:val="001C1256"/>
    <w:pPr>
      <w:tabs>
        <w:tab w:val="clear" w:pos="3456"/>
        <w:tab w:val="left" w:pos="4680"/>
      </w:tabs>
      <w:ind w:left="4680" w:hanging="1224"/>
    </w:pPr>
  </w:style>
  <w:style w:type="paragraph" w:styleId="TOC6">
    <w:name w:val="toc 6"/>
    <w:basedOn w:val="TOC5"/>
    <w:uiPriority w:val="99"/>
    <w:semiHidden/>
    <w:rsid w:val="001C1256"/>
    <w:pPr>
      <w:tabs>
        <w:tab w:val="clear" w:pos="4680"/>
        <w:tab w:val="left" w:pos="6048"/>
      </w:tabs>
      <w:ind w:left="6048" w:hanging="1368"/>
    </w:pPr>
  </w:style>
  <w:style w:type="paragraph" w:styleId="TOAHeading">
    <w:name w:val="toa heading"/>
    <w:basedOn w:val="Normal"/>
    <w:next w:val="Normal"/>
    <w:uiPriority w:val="99"/>
    <w:semiHidden/>
    <w:rsid w:val="001C1256"/>
    <w:pPr>
      <w:spacing w:before="120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rsid w:val="001C1256"/>
    <w:rPr>
      <w:rFonts w:cs="Times New Roman"/>
      <w:color w:val="0000FF"/>
      <w:u w:val="single"/>
    </w:rPr>
  </w:style>
  <w:style w:type="paragraph" w:customStyle="1" w:styleId="AppendixHeads">
    <w:name w:val="Appendix Heads"/>
    <w:uiPriority w:val="99"/>
    <w:rsid w:val="001C1256"/>
    <w:pPr>
      <w:spacing w:after="240"/>
      <w:jc w:val="center"/>
    </w:pPr>
    <w:rPr>
      <w:b/>
      <w:sz w:val="24"/>
    </w:rPr>
  </w:style>
  <w:style w:type="paragraph" w:customStyle="1" w:styleId="CoverDocRevEffDate">
    <w:name w:val="Cover Doc/Rev/Eff Date"/>
    <w:uiPriority w:val="99"/>
    <w:rsid w:val="001C1256"/>
    <w:rPr>
      <w:rFonts w:ascii="Arial" w:hAnsi="Arial"/>
    </w:rPr>
  </w:style>
  <w:style w:type="paragraph" w:customStyle="1" w:styleId="Arial14">
    <w:name w:val="Arial 14"/>
    <w:uiPriority w:val="99"/>
    <w:rsid w:val="001C1256"/>
    <w:rPr>
      <w:rFonts w:ascii="Arial" w:hAnsi="Arial"/>
      <w:sz w:val="28"/>
    </w:rPr>
  </w:style>
  <w:style w:type="paragraph" w:customStyle="1" w:styleId="Arial24Bold">
    <w:name w:val="Arial 24 Bold"/>
    <w:uiPriority w:val="99"/>
    <w:rsid w:val="001C1256"/>
    <w:rPr>
      <w:rFonts w:ascii="Arial" w:hAnsi="Arial"/>
      <w:b/>
      <w:sz w:val="48"/>
    </w:rPr>
  </w:style>
  <w:style w:type="paragraph" w:customStyle="1" w:styleId="Ariel8">
    <w:name w:val="Ariel 8"/>
    <w:uiPriority w:val="99"/>
    <w:rsid w:val="001C1256"/>
    <w:rPr>
      <w:rFonts w:ascii="Arial" w:hAnsi="Arial"/>
      <w:sz w:val="16"/>
    </w:rPr>
  </w:style>
  <w:style w:type="paragraph" w:customStyle="1" w:styleId="TNRBCenter">
    <w:name w:val="TNR B Center"/>
    <w:next w:val="BodyText"/>
    <w:uiPriority w:val="99"/>
    <w:rsid w:val="001C1256"/>
    <w:pPr>
      <w:spacing w:after="240"/>
      <w:jc w:val="center"/>
    </w:pPr>
    <w:rPr>
      <w:b/>
      <w:sz w:val="24"/>
    </w:rPr>
  </w:style>
  <w:style w:type="paragraph" w:styleId="TOC7">
    <w:name w:val="toc 7"/>
    <w:basedOn w:val="Normal"/>
    <w:next w:val="Normal"/>
    <w:autoRedefine/>
    <w:uiPriority w:val="99"/>
    <w:semiHidden/>
    <w:rsid w:val="001C1256"/>
    <w:pPr>
      <w:ind w:left="1440"/>
    </w:pPr>
  </w:style>
  <w:style w:type="paragraph" w:styleId="Index1">
    <w:name w:val="index 1"/>
    <w:basedOn w:val="Normal"/>
    <w:next w:val="Normal"/>
    <w:autoRedefine/>
    <w:uiPriority w:val="99"/>
    <w:semiHidden/>
    <w:rsid w:val="001C1256"/>
    <w:pPr>
      <w:ind w:left="240" w:hanging="240"/>
    </w:pPr>
  </w:style>
  <w:style w:type="paragraph" w:styleId="TOC8">
    <w:name w:val="toc 8"/>
    <w:basedOn w:val="Normal"/>
    <w:next w:val="Normal"/>
    <w:autoRedefine/>
    <w:uiPriority w:val="99"/>
    <w:semiHidden/>
    <w:rsid w:val="001C1256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C1256"/>
    <w:pPr>
      <w:ind w:left="1920"/>
    </w:pPr>
  </w:style>
  <w:style w:type="paragraph" w:customStyle="1" w:styleId="cover8ptcenter">
    <w:name w:val=".cover 8pt center"/>
    <w:basedOn w:val="Normal"/>
    <w:uiPriority w:val="99"/>
    <w:rsid w:val="001C1256"/>
    <w:pPr>
      <w:spacing w:before="120" w:after="120"/>
      <w:jc w:val="center"/>
    </w:pPr>
    <w:rPr>
      <w:sz w:val="16"/>
      <w:szCs w:val="20"/>
    </w:rPr>
  </w:style>
  <w:style w:type="paragraph" w:customStyle="1" w:styleId="cover24ptboldcenter">
    <w:name w:val=".cover 24pt bold center"/>
    <w:uiPriority w:val="99"/>
    <w:rsid w:val="001C1256"/>
    <w:pPr>
      <w:jc w:val="center"/>
    </w:pPr>
    <w:rPr>
      <w:b/>
      <w:sz w:val="48"/>
    </w:rPr>
  </w:style>
  <w:style w:type="paragraph" w:customStyle="1" w:styleId="Con-Fig-Tbl">
    <w:name w:val="Con-Fig-Tbl"/>
    <w:next w:val="TOC1"/>
    <w:rsid w:val="001C1256"/>
    <w:pPr>
      <w:spacing w:after="240"/>
      <w:jc w:val="center"/>
    </w:pPr>
    <w:rPr>
      <w:rFonts w:ascii="Arial" w:hAnsi="Arial"/>
      <w:b/>
      <w:sz w:val="28"/>
    </w:rPr>
  </w:style>
  <w:style w:type="paragraph" w:customStyle="1" w:styleId="HeadingFrontmatter">
    <w:name w:val="Heading Frontmatter"/>
    <w:next w:val="BodyTextIndent"/>
    <w:uiPriority w:val="99"/>
    <w:rsid w:val="001C1256"/>
    <w:pPr>
      <w:keepNext/>
      <w:spacing w:after="240"/>
      <w:jc w:val="center"/>
    </w:pPr>
    <w:rPr>
      <w:rFonts w:ascii="Arial" w:hAnsi="Arial"/>
      <w:b/>
      <w:sz w:val="28"/>
    </w:rPr>
  </w:style>
  <w:style w:type="paragraph" w:customStyle="1" w:styleId="BodyTextFlush">
    <w:name w:val="Body Text Flush"/>
    <w:basedOn w:val="BodyText"/>
    <w:uiPriority w:val="99"/>
    <w:rsid w:val="001C1256"/>
  </w:style>
  <w:style w:type="paragraph" w:customStyle="1" w:styleId="Arial18Bold">
    <w:name w:val="Arial 18 Bold"/>
    <w:basedOn w:val="Arial24Bold"/>
    <w:uiPriority w:val="99"/>
    <w:rsid w:val="001C1256"/>
    <w:rPr>
      <w:sz w:val="36"/>
    </w:rPr>
  </w:style>
  <w:style w:type="paragraph" w:customStyle="1" w:styleId="Int-Blank">
    <w:name w:val="Int-Blank"/>
    <w:basedOn w:val="Normal"/>
    <w:uiPriority w:val="99"/>
    <w:rsid w:val="001C1256"/>
    <w:pPr>
      <w:spacing w:before="4800"/>
      <w:jc w:val="center"/>
    </w:pPr>
    <w:rPr>
      <w:szCs w:val="20"/>
    </w:rPr>
  </w:style>
  <w:style w:type="paragraph" w:customStyle="1" w:styleId="Nomenclaturedoublespace">
    <w:name w:val="Nomenclature (double space)"/>
    <w:uiPriority w:val="99"/>
    <w:rsid w:val="001C1256"/>
    <w:pPr>
      <w:spacing w:after="240"/>
      <w:ind w:left="1080" w:hanging="1080"/>
    </w:pPr>
    <w:rPr>
      <w:sz w:val="22"/>
    </w:rPr>
  </w:style>
  <w:style w:type="paragraph" w:customStyle="1" w:styleId="Nomenclaturesinglespace">
    <w:name w:val="Nomenclature (single space)"/>
    <w:basedOn w:val="Nomenclaturedoublespace"/>
    <w:uiPriority w:val="99"/>
    <w:rsid w:val="001C1256"/>
    <w:pPr>
      <w:spacing w:after="0"/>
    </w:pPr>
  </w:style>
  <w:style w:type="paragraph" w:customStyle="1" w:styleId="CV-DocumentType">
    <w:name w:val=".CV-Document_Type"/>
    <w:uiPriority w:val="99"/>
    <w:rsid w:val="00BD5C5C"/>
    <w:pPr>
      <w:spacing w:line="430" w:lineRule="exact"/>
    </w:pPr>
    <w:rPr>
      <w:rFonts w:ascii="Arial" w:hAnsi="Arial"/>
      <w:b/>
      <w:sz w:val="36"/>
    </w:rPr>
  </w:style>
  <w:style w:type="paragraph" w:customStyle="1" w:styleId="CV-Optionalinfo">
    <w:name w:val=".CV-Optional_info"/>
    <w:basedOn w:val="CV-DocumentType"/>
    <w:uiPriority w:val="99"/>
    <w:rsid w:val="00BD5C5C"/>
    <w:rPr>
      <w:b w:val="0"/>
    </w:rPr>
  </w:style>
  <w:style w:type="paragraph" w:customStyle="1" w:styleId="CV-topinfo">
    <w:name w:val=".CV-top_info"/>
    <w:next w:val="CV-DocumentType"/>
    <w:uiPriority w:val="99"/>
    <w:rsid w:val="00BD5C5C"/>
    <w:pPr>
      <w:keepNext/>
      <w:jc w:val="right"/>
    </w:pPr>
    <w:rPr>
      <w:rFonts w:ascii="Arial" w:hAnsi="Arial"/>
    </w:rPr>
  </w:style>
  <w:style w:type="paragraph" w:customStyle="1" w:styleId="CV-title">
    <w:name w:val=".CV-title"/>
    <w:next w:val="CV-Optionalinfo"/>
    <w:uiPriority w:val="99"/>
    <w:rsid w:val="00BD5C5C"/>
    <w:pPr>
      <w:spacing w:line="670" w:lineRule="exact"/>
    </w:pPr>
    <w:rPr>
      <w:rFonts w:ascii="Arial" w:hAnsi="Arial"/>
      <w:b/>
      <w:sz w:val="56"/>
    </w:rPr>
  </w:style>
  <w:style w:type="paragraph" w:customStyle="1" w:styleId="CoverTextBox">
    <w:name w:val=".Cover_Text_Box"/>
    <w:basedOn w:val="Normal"/>
    <w:uiPriority w:val="99"/>
    <w:rsid w:val="00BD5C5C"/>
    <w:rPr>
      <w:rFonts w:ascii="Arial" w:hAnsi="Arial"/>
      <w:sz w:val="20"/>
    </w:rPr>
  </w:style>
  <w:style w:type="table" w:styleId="TableGrid">
    <w:name w:val="Table Grid"/>
    <w:basedOn w:val="TableNormal"/>
    <w:rsid w:val="00E01E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124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862FD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862F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5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3B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8D5B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5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5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orking\misc\M0300s\10-M0334_Rolston\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6A7EA85FE94BBB7AADC357EE2548" ma:contentTypeVersion="0" ma:contentTypeDescription="Create a new document." ma:contentTypeScope="" ma:versionID="709989bc2d7f47929ed3dd86b79581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2B93B-6E8B-4B4E-A776-E9B730288E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E8728C-C87C-457B-B2C6-036A64CD2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18A582-9178-46BF-8297-D2E624274C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6D579-0730-42A8-AFE5-34E61D4BE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Abstract_Template.dotx</Template>
  <TotalTime>14</TotalTime>
  <Pages>1</Pages>
  <Words>24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INEEL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Linda Coleman</dc:creator>
  <cp:lastModifiedBy>Ford, Andrew J</cp:lastModifiedBy>
  <cp:revision>5</cp:revision>
  <cp:lastPrinted>2018-08-08T20:45:00Z</cp:lastPrinted>
  <dcterms:created xsi:type="dcterms:W3CDTF">2022-09-27T17:38:00Z</dcterms:created>
  <dcterms:modified xsi:type="dcterms:W3CDTF">2022-09-27T17:52:00Z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0x01010088E66A7EA85FE94BBB7AADC357EE2548</vt:lpwstr>
  </property>
</Properties>
</file>